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53" w:rsidRDefault="0068067C" w:rsidP="00C70223">
      <w:pPr>
        <w:ind w:left="-426"/>
        <w:rPr>
          <w:rFonts w:ascii="Arial" w:hAnsi="Arial" w:cs="Arial"/>
          <w:lang w:val="es-MX"/>
        </w:rPr>
      </w:pPr>
      <w:r w:rsidRPr="001156BC">
        <w:rPr>
          <w:b/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54C14F6F" wp14:editId="17112C3E">
            <wp:simplePos x="0" y="0"/>
            <wp:positionH relativeFrom="margin">
              <wp:posOffset>5454650</wp:posOffset>
            </wp:positionH>
            <wp:positionV relativeFrom="paragraph">
              <wp:posOffset>-558165</wp:posOffset>
            </wp:positionV>
            <wp:extent cx="1198319" cy="609600"/>
            <wp:effectExtent l="0" t="0" r="1905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1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6BC">
        <w:rPr>
          <w:b/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37572E00" wp14:editId="268C89C6">
            <wp:simplePos x="0" y="0"/>
            <wp:positionH relativeFrom="page">
              <wp:align>left</wp:align>
            </wp:positionH>
            <wp:positionV relativeFrom="paragraph">
              <wp:posOffset>-843280</wp:posOffset>
            </wp:positionV>
            <wp:extent cx="1754904" cy="1355588"/>
            <wp:effectExtent l="0" t="0" r="0" b="0"/>
            <wp:wrapNone/>
            <wp:docPr id="5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9C289A63-DFFE-4326-A958-32230802FC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9C289A63-DFFE-4326-A958-32230802FC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04" cy="135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3D3">
        <w:rPr>
          <w:rFonts w:ascii="Atlanta" w:hAnsi="Atlanta"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8E2740" wp14:editId="0084B68B">
                <wp:simplePos x="0" y="0"/>
                <wp:positionH relativeFrom="margin">
                  <wp:align>center</wp:align>
                </wp:positionH>
                <wp:positionV relativeFrom="paragraph">
                  <wp:posOffset>-577215</wp:posOffset>
                </wp:positionV>
                <wp:extent cx="4551045" cy="893445"/>
                <wp:effectExtent l="0" t="0" r="0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67C" w:rsidRDefault="0068067C" w:rsidP="0068067C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         </w:t>
                            </w: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UNIVERSIDAD MICHOACANA DE SAN NICOLÁS DE </w:t>
                            </w: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HIDALGO</w:t>
                            </w:r>
                          </w:p>
                          <w:p w:rsidR="0068067C" w:rsidRPr="00FC5479" w:rsidRDefault="0068067C" w:rsidP="0068067C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DIRECCIÓN DE BIBLIOTECAS</w:t>
                            </w:r>
                          </w:p>
                          <w:p w:rsidR="0068067C" w:rsidRPr="0068067C" w:rsidRDefault="0068067C" w:rsidP="0068067C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</w:pPr>
                            <w:r w:rsidRPr="0068067C"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  <w:t>DISEÑO Y DESARROLLO DE SOFTWARE</w:t>
                            </w:r>
                          </w:p>
                          <w:p w:rsidR="0068067C" w:rsidRPr="001B28EB" w:rsidRDefault="0068067C" w:rsidP="0068067C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68067C" w:rsidRDefault="0068067C" w:rsidP="0068067C">
                            <w:pP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68067C" w:rsidRPr="00A853FF" w:rsidRDefault="0068067C" w:rsidP="0068067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8E27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45.45pt;width:358.35pt;height:70.3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" filled="f" stroked="f">
                <v:textbox>
                  <w:txbxContent>
                    <w:p w:rsidR="0068067C" w:rsidRDefault="0068067C" w:rsidP="0068067C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 xml:space="preserve">         </w:t>
                      </w:r>
                      <w:r w:rsidRPr="00FC5479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 xml:space="preserve">UNIVERSIDAD MICHOACANA DE SAN NICOLÁS DE </w:t>
                      </w:r>
                      <w: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HIDALGO</w:t>
                      </w:r>
                    </w:p>
                    <w:p w:rsidR="0068067C" w:rsidRPr="00FC5479" w:rsidRDefault="0068067C" w:rsidP="0068067C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 w:rsidRPr="00FC5479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DIRECCIÓN DE BIBLIOTECAS</w:t>
                      </w:r>
                    </w:p>
                    <w:p w:rsidR="0068067C" w:rsidRPr="0068067C" w:rsidRDefault="0068067C" w:rsidP="0068067C">
                      <w:pPr>
                        <w:pStyle w:val="Encabezado0"/>
                        <w:ind w:left="-709"/>
                        <w:jc w:val="center"/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</w:pPr>
                      <w:r w:rsidRPr="0068067C"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  <w:t>DISEÑO Y DESARROLLO DE SOFTWARE</w:t>
                      </w:r>
                    </w:p>
                    <w:p w:rsidR="0068067C" w:rsidRPr="001B28EB" w:rsidRDefault="0068067C" w:rsidP="0068067C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68067C" w:rsidRDefault="0068067C" w:rsidP="0068067C">
                      <w:pP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68067C" w:rsidRPr="00A853FF" w:rsidRDefault="0068067C" w:rsidP="0068067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BC">
        <w:rPr>
          <w:b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36D4A60A" wp14:editId="16F2ABAC">
            <wp:simplePos x="0" y="0"/>
            <wp:positionH relativeFrom="page">
              <wp:align>left</wp:align>
            </wp:positionH>
            <wp:positionV relativeFrom="paragraph">
              <wp:posOffset>-843916</wp:posOffset>
            </wp:positionV>
            <wp:extent cx="2581275" cy="1381125"/>
            <wp:effectExtent l="0" t="0" r="9525" b="952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6BC">
        <w:rPr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80D7CD6" wp14:editId="787AE705">
            <wp:simplePos x="0" y="0"/>
            <wp:positionH relativeFrom="page">
              <wp:align>right</wp:align>
            </wp:positionH>
            <wp:positionV relativeFrom="paragraph">
              <wp:posOffset>-843915</wp:posOffset>
            </wp:positionV>
            <wp:extent cx="5196205" cy="1362075"/>
            <wp:effectExtent l="0" t="0" r="4445" b="952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51962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7C" w:rsidRDefault="0068067C" w:rsidP="00C70223">
      <w:pPr>
        <w:ind w:left="-426"/>
        <w:rPr>
          <w:rFonts w:ascii="Arial" w:hAnsi="Arial" w:cs="Arial"/>
          <w:lang w:val="es-MX"/>
        </w:rPr>
      </w:pPr>
    </w:p>
    <w:p w:rsidR="0068067C" w:rsidRDefault="0068067C" w:rsidP="00C70223">
      <w:pPr>
        <w:ind w:left="-426"/>
        <w:rPr>
          <w:rFonts w:ascii="Arial" w:hAnsi="Arial" w:cs="Arial"/>
          <w:lang w:val="es-MX"/>
        </w:rPr>
      </w:pPr>
    </w:p>
    <w:p w:rsidR="0068067C" w:rsidRPr="00C70223" w:rsidRDefault="0068067C" w:rsidP="00C70223">
      <w:pPr>
        <w:ind w:left="-426"/>
        <w:rPr>
          <w:rFonts w:ascii="Arial" w:hAnsi="Arial" w:cs="Arial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b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4A254" wp14:editId="280442CA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635115" cy="4762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67C" w:rsidRPr="00C70223" w:rsidRDefault="0068067C" w:rsidP="0068067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02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INSTRUCCIONES: Este formato deberá ser llenado por el encargado del Procedimiento de Diseño y Desarrollo de Software, donde se especifica la petición del cliente y los requisitos y acciones que deberán realizarse para cumplir con la petición. El cliente debe firmar de conformidad y llenar la encuesta de satisfacción.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F4A254" id="_x0000_s1027" type="#_x0000_t202" style="position:absolute;left:0;text-align:left;margin-left:0;margin-top:10.2pt;width:522.45pt;height:3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" stroked="f">
                <v:textbox>
                  <w:txbxContent>
                    <w:p w:rsidR="0068067C" w:rsidRPr="00C70223" w:rsidRDefault="0068067C" w:rsidP="0068067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C70223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INSTRUCCIONES: Este formato deberá ser llenado por el encargado del Procedimiento de Diseño y Desarrollo de Software, donde se especifica la petición del cliente y los requisitos y acciones que deberán realizarse para cumplir con la petición. El cliente debe firmar de conformidad y llenar la encuesta de satisfacción.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67C" w:rsidRDefault="0068067C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68067C" w:rsidRDefault="0068067C" w:rsidP="0068067C">
      <w:pPr>
        <w:rPr>
          <w:rFonts w:ascii="Arial" w:hAnsi="Arial" w:cs="Arial"/>
          <w:b/>
          <w:sz w:val="20"/>
          <w:lang w:val="es-MX"/>
        </w:rPr>
      </w:pPr>
    </w:p>
    <w:p w:rsidR="007E0BF9" w:rsidRPr="00C70223" w:rsidRDefault="007E0BF9" w:rsidP="007E0BF9">
      <w:pPr>
        <w:jc w:val="center"/>
        <w:rPr>
          <w:rFonts w:ascii="Arial" w:hAnsi="Arial" w:cs="Arial"/>
          <w:b/>
          <w:sz w:val="20"/>
          <w:lang w:val="es-MX"/>
        </w:rPr>
      </w:pPr>
      <w:r w:rsidRPr="00C70223">
        <w:rPr>
          <w:rFonts w:ascii="Arial" w:hAnsi="Arial" w:cs="Arial"/>
          <w:b/>
          <w:sz w:val="20"/>
          <w:lang w:val="es-MX"/>
        </w:rPr>
        <w:t>Datos y Reporte inicial del cliente</w:t>
      </w:r>
    </w:p>
    <w:p w:rsidR="007E0BF9" w:rsidRPr="00C70223" w:rsidRDefault="007E0BF9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>Nombre: _______________________________. Puesto: _________________. Número: ___</w:t>
      </w:r>
      <w:r w:rsidR="00C70223" w:rsidRPr="00C70223">
        <w:rPr>
          <w:rFonts w:ascii="Arial" w:hAnsi="Arial" w:cs="Arial"/>
          <w:sz w:val="20"/>
          <w:lang w:val="es-MX"/>
        </w:rPr>
        <w:t>_____</w:t>
      </w:r>
      <w:r w:rsidRPr="00C70223">
        <w:rPr>
          <w:rFonts w:ascii="Arial" w:hAnsi="Arial" w:cs="Arial"/>
          <w:sz w:val="20"/>
          <w:lang w:val="es-MX"/>
        </w:rPr>
        <w:t>__</w:t>
      </w:r>
      <w:r w:rsidR="002D36E3">
        <w:rPr>
          <w:rFonts w:ascii="Arial" w:hAnsi="Arial" w:cs="Arial"/>
          <w:sz w:val="20"/>
          <w:lang w:val="es-MX"/>
        </w:rPr>
        <w:t>_</w:t>
      </w:r>
      <w:r w:rsidRPr="00C70223">
        <w:rPr>
          <w:rFonts w:ascii="Arial" w:hAnsi="Arial" w:cs="Arial"/>
          <w:sz w:val="20"/>
          <w:lang w:val="es-MX"/>
        </w:rPr>
        <w:t>.</w:t>
      </w:r>
    </w:p>
    <w:p w:rsidR="002D36E3" w:rsidRDefault="002D36E3" w:rsidP="007E0BF9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Centro de Información/Proceso de soporte: _______________________________________________</w:t>
      </w:r>
      <w:r w:rsidR="007E0BF9" w:rsidRPr="00C70223">
        <w:rPr>
          <w:rFonts w:ascii="Arial" w:hAnsi="Arial" w:cs="Arial"/>
          <w:sz w:val="20"/>
          <w:lang w:val="es-MX"/>
        </w:rPr>
        <w:t xml:space="preserve">. </w:t>
      </w: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>Fecha de solicitud: ____</w:t>
      </w:r>
      <w:r w:rsidR="00C70223" w:rsidRPr="00C70223">
        <w:rPr>
          <w:rFonts w:ascii="Arial" w:hAnsi="Arial" w:cs="Arial"/>
          <w:sz w:val="20"/>
          <w:lang w:val="es-MX"/>
        </w:rPr>
        <w:t>___</w:t>
      </w:r>
      <w:r w:rsidRPr="00C70223">
        <w:rPr>
          <w:rFonts w:ascii="Arial" w:hAnsi="Arial" w:cs="Arial"/>
          <w:sz w:val="20"/>
          <w:lang w:val="es-MX"/>
        </w:rPr>
        <w:t>_/_</w:t>
      </w:r>
      <w:r w:rsidR="00C70223" w:rsidRPr="00C70223">
        <w:rPr>
          <w:rFonts w:ascii="Arial" w:hAnsi="Arial" w:cs="Arial"/>
          <w:sz w:val="20"/>
          <w:lang w:val="es-MX"/>
        </w:rPr>
        <w:t>__</w:t>
      </w:r>
      <w:r w:rsidRPr="00C70223">
        <w:rPr>
          <w:rFonts w:ascii="Arial" w:hAnsi="Arial" w:cs="Arial"/>
          <w:sz w:val="20"/>
          <w:lang w:val="es-MX"/>
        </w:rPr>
        <w:t>_____/_________.</w:t>
      </w: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>Se trata de un desarrollo nuevo ____.  En caso de no ser así indique el número de desarrollo al que se refiere para cambios al mismo _____________.</w:t>
      </w: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>Petición inicial del cliente:</w:t>
      </w: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6E3">
        <w:rPr>
          <w:rFonts w:ascii="Arial" w:hAnsi="Arial" w:cs="Arial"/>
          <w:sz w:val="20"/>
          <w:lang w:val="es-MX"/>
        </w:rPr>
        <w:t>___________________________.</w:t>
      </w: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 xml:space="preserve">Por quien va a ser operado el </w:t>
      </w:r>
      <w:r w:rsidR="002D36E3" w:rsidRPr="00C70223">
        <w:rPr>
          <w:rFonts w:ascii="Arial" w:hAnsi="Arial" w:cs="Arial"/>
          <w:sz w:val="20"/>
          <w:lang w:val="es-MX"/>
        </w:rPr>
        <w:t>desarrollo:</w:t>
      </w:r>
      <w:r w:rsidR="002D36E3">
        <w:rPr>
          <w:rFonts w:ascii="Arial" w:hAnsi="Arial" w:cs="Arial"/>
          <w:sz w:val="20"/>
          <w:lang w:val="es-MX"/>
        </w:rPr>
        <w:t xml:space="preserve"> ________________________________________________.</w:t>
      </w: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</w:p>
    <w:p w:rsidR="007E0BF9" w:rsidRDefault="007E0BF9" w:rsidP="002D545A">
      <w:pPr>
        <w:jc w:val="center"/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b/>
          <w:sz w:val="20"/>
          <w:lang w:val="es-MX"/>
        </w:rPr>
        <w:t>Requisitos que debe de contener el desarrollo</w:t>
      </w:r>
    </w:p>
    <w:p w:rsidR="002D545A" w:rsidRDefault="002D545A" w:rsidP="002D545A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1701"/>
        <w:gridCol w:w="1702"/>
      </w:tblGrid>
      <w:tr w:rsidR="002D545A" w:rsidRPr="005F06DC" w:rsidTr="002D545A">
        <w:trPr>
          <w:trHeight w:val="123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Descripción del requisito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Definidos de inicio por el cliente: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Necesarios para el uso del desarrollo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Legales y reglamentarios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bookmarkStart w:id="0" w:name="RANGE!E1"/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Definidos por el desarrollador y otros</w:t>
            </w:r>
            <w:bookmarkEnd w:id="0"/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  <w:tr w:rsidR="002D545A" w:rsidRPr="005F06DC" w:rsidTr="002D545A">
        <w:trPr>
          <w:trHeight w:val="3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191EF3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</w:tr>
    </w:tbl>
    <w:p w:rsidR="002D545A" w:rsidRPr="002D545A" w:rsidRDefault="002D545A" w:rsidP="002D545A">
      <w:pPr>
        <w:jc w:val="center"/>
        <w:rPr>
          <w:rFonts w:ascii="Arial" w:hAnsi="Arial" w:cs="Arial"/>
          <w:sz w:val="20"/>
          <w:lang w:val="es-MX"/>
        </w:rPr>
      </w:pP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  <w:r w:rsidRPr="00C70223">
        <w:rPr>
          <w:rFonts w:ascii="Arial" w:hAnsi="Arial" w:cs="Arial"/>
          <w:sz w:val="20"/>
          <w:lang w:val="es-MX"/>
        </w:rPr>
        <w:t>Fecha compromiso de entrega para todos los requisitos: _________________________.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7E0BF9" w:rsidRPr="005F06DC" w:rsidTr="001414E6">
        <w:tc>
          <w:tcPr>
            <w:tcW w:w="8638" w:type="dxa"/>
            <w:gridSpan w:val="2"/>
          </w:tcPr>
          <w:p w:rsidR="00C70223" w:rsidRDefault="00C70223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Firmas de conformidad para los requisitos y entrega de los mismos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</w:p>
        </w:tc>
      </w:tr>
      <w:tr w:rsidR="007E0BF9" w:rsidRPr="00C70223" w:rsidTr="001414E6">
        <w:tc>
          <w:tcPr>
            <w:tcW w:w="4319" w:type="dxa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__________________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Cliente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Fecha: ____/____/______.</w:t>
            </w:r>
          </w:p>
        </w:tc>
        <w:tc>
          <w:tcPr>
            <w:tcW w:w="4319" w:type="dxa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_________________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Desarrollador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Fecha: ____/____/______.</w:t>
            </w:r>
          </w:p>
        </w:tc>
      </w:tr>
    </w:tbl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</w:p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67"/>
        <w:gridCol w:w="4667"/>
      </w:tblGrid>
      <w:tr w:rsidR="007E0BF9" w:rsidRPr="005F06DC" w:rsidTr="001414E6">
        <w:tc>
          <w:tcPr>
            <w:tcW w:w="0" w:type="auto"/>
            <w:gridSpan w:val="2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C70223">
              <w:rPr>
                <w:rFonts w:ascii="Arial" w:hAnsi="Arial" w:cs="Arial"/>
                <w:b/>
                <w:sz w:val="20"/>
                <w:lang w:val="es-MX"/>
              </w:rPr>
              <w:t>Vías de comunicación entre el cliente y el desarrollador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</w:p>
        </w:tc>
      </w:tr>
      <w:tr w:rsidR="007E0BF9" w:rsidRPr="00C70223" w:rsidTr="001414E6">
        <w:tc>
          <w:tcPr>
            <w:tcW w:w="0" w:type="auto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Cliente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Teléfono: ____________.  Fax: 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Horario de atención: ___________________.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Móvil: _______________________________.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Email: _______________________________.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Mensajero: ___________________________.</w:t>
            </w:r>
          </w:p>
        </w:tc>
        <w:tc>
          <w:tcPr>
            <w:tcW w:w="0" w:type="auto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Desarrollador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Teléfono: ____________.  Fax: 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Horario de atención: ___________________.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Móvil: _______________________________.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Email: _______________________________.</w:t>
            </w:r>
          </w:p>
          <w:p w:rsidR="007E0BF9" w:rsidRPr="00C70223" w:rsidRDefault="007E0BF9" w:rsidP="001414E6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Mensajero: ___________________________.</w:t>
            </w:r>
          </w:p>
        </w:tc>
      </w:tr>
    </w:tbl>
    <w:p w:rsidR="007E0BF9" w:rsidRPr="00C70223" w:rsidRDefault="007E0BF9" w:rsidP="007E0BF9">
      <w:pPr>
        <w:rPr>
          <w:rFonts w:ascii="Arial" w:hAnsi="Arial" w:cs="Arial"/>
          <w:sz w:val="20"/>
          <w:lang w:val="es-MX"/>
        </w:rPr>
      </w:pPr>
    </w:p>
    <w:p w:rsidR="005D7E02" w:rsidRPr="00C70223" w:rsidRDefault="005D7E02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7E0BF9" w:rsidRPr="00C70223" w:rsidRDefault="007E0BF9" w:rsidP="007E0BF9">
      <w:pPr>
        <w:jc w:val="center"/>
        <w:rPr>
          <w:rFonts w:ascii="Arial" w:hAnsi="Arial" w:cs="Arial"/>
          <w:b/>
          <w:sz w:val="20"/>
          <w:lang w:val="es-MX"/>
        </w:rPr>
      </w:pPr>
      <w:r w:rsidRPr="00C70223">
        <w:rPr>
          <w:rFonts w:ascii="Arial" w:hAnsi="Arial" w:cs="Arial"/>
          <w:b/>
          <w:sz w:val="20"/>
          <w:lang w:val="es-MX"/>
        </w:rPr>
        <w:t>Planificación del desarrollo</w:t>
      </w:r>
    </w:p>
    <w:tbl>
      <w:tblPr>
        <w:tblStyle w:val="Tablaconcuadrcula"/>
        <w:tblW w:w="10594" w:type="dxa"/>
        <w:tblLayout w:type="fixed"/>
        <w:tblLook w:val="00A0" w:firstRow="1" w:lastRow="0" w:firstColumn="1" w:lastColumn="0" w:noHBand="0" w:noVBand="0"/>
      </w:tblPr>
      <w:tblGrid>
        <w:gridCol w:w="3936"/>
        <w:gridCol w:w="2268"/>
        <w:gridCol w:w="1956"/>
        <w:gridCol w:w="2434"/>
      </w:tblGrid>
      <w:tr w:rsidR="00985334" w:rsidRPr="00C70223" w:rsidTr="00985334">
        <w:tc>
          <w:tcPr>
            <w:tcW w:w="3936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Acción</w:t>
            </w:r>
          </w:p>
        </w:tc>
        <w:tc>
          <w:tcPr>
            <w:tcW w:w="2268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Periodo de tiempo</w:t>
            </w:r>
          </w:p>
        </w:tc>
        <w:tc>
          <w:tcPr>
            <w:tcW w:w="1956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Horas estimadas</w:t>
            </w:r>
          </w:p>
        </w:tc>
        <w:tc>
          <w:tcPr>
            <w:tcW w:w="2434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Cometarios</w:t>
            </w:r>
          </w:p>
        </w:tc>
      </w:tr>
      <w:tr w:rsidR="00985334" w:rsidRPr="00C70223" w:rsidTr="00985334">
        <w:tc>
          <w:tcPr>
            <w:tcW w:w="3936" w:type="dxa"/>
          </w:tcPr>
          <w:p w:rsidR="00985334" w:rsidRPr="00C70223" w:rsidRDefault="00985334" w:rsidP="007E0BF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Análisis y Diseño</w:t>
            </w:r>
          </w:p>
        </w:tc>
        <w:tc>
          <w:tcPr>
            <w:tcW w:w="2268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Del al</w:t>
            </w:r>
          </w:p>
        </w:tc>
        <w:tc>
          <w:tcPr>
            <w:tcW w:w="1956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4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985334" w:rsidRPr="00C70223" w:rsidTr="00985334">
        <w:tc>
          <w:tcPr>
            <w:tcW w:w="3936" w:type="dxa"/>
          </w:tcPr>
          <w:p w:rsidR="00985334" w:rsidRPr="00C70223" w:rsidRDefault="00985334" w:rsidP="007E0BF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Implementación de pruebas</w:t>
            </w:r>
          </w:p>
        </w:tc>
        <w:tc>
          <w:tcPr>
            <w:tcW w:w="2268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Del al</w:t>
            </w:r>
          </w:p>
        </w:tc>
        <w:tc>
          <w:tcPr>
            <w:tcW w:w="1956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4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985334" w:rsidRPr="00C70223" w:rsidTr="00985334">
        <w:tc>
          <w:tcPr>
            <w:tcW w:w="3936" w:type="dxa"/>
          </w:tcPr>
          <w:p w:rsidR="00985334" w:rsidRPr="00C70223" w:rsidRDefault="00985334" w:rsidP="007E0BF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Integración y pruebas del sistema</w:t>
            </w:r>
          </w:p>
        </w:tc>
        <w:tc>
          <w:tcPr>
            <w:tcW w:w="2268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Del al</w:t>
            </w:r>
          </w:p>
        </w:tc>
        <w:tc>
          <w:tcPr>
            <w:tcW w:w="1956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4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985334" w:rsidRPr="00C70223" w:rsidTr="00985334">
        <w:tc>
          <w:tcPr>
            <w:tcW w:w="6204" w:type="dxa"/>
            <w:gridSpan w:val="2"/>
          </w:tcPr>
          <w:p w:rsidR="00985334" w:rsidRPr="00C70223" w:rsidRDefault="00985334" w:rsidP="00985334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Total de horas</w:t>
            </w:r>
          </w:p>
        </w:tc>
        <w:tc>
          <w:tcPr>
            <w:tcW w:w="1956" w:type="dxa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4" w:type="dxa"/>
            <w:vAlign w:val="center"/>
          </w:tcPr>
          <w:p w:rsidR="00985334" w:rsidRPr="00C70223" w:rsidRDefault="00985334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E0BF9" w:rsidRPr="00C70223" w:rsidRDefault="007E0BF9" w:rsidP="007E0BF9">
      <w:pPr>
        <w:rPr>
          <w:rFonts w:ascii="Arial" w:hAnsi="Arial" w:cs="Arial"/>
          <w:b/>
          <w:sz w:val="20"/>
          <w:lang w:val="es-MX"/>
        </w:rPr>
      </w:pPr>
    </w:p>
    <w:p w:rsidR="007E0BF9" w:rsidRPr="00C70223" w:rsidRDefault="007E0BF9" w:rsidP="007E0BF9">
      <w:pPr>
        <w:jc w:val="center"/>
        <w:rPr>
          <w:rFonts w:ascii="Arial" w:hAnsi="Arial" w:cs="Arial"/>
          <w:b/>
          <w:sz w:val="20"/>
          <w:lang w:val="es-MX"/>
        </w:rPr>
      </w:pPr>
      <w:r w:rsidRPr="00C70223">
        <w:rPr>
          <w:rFonts w:ascii="Arial" w:hAnsi="Arial" w:cs="Arial"/>
          <w:b/>
          <w:sz w:val="20"/>
          <w:lang w:val="es-MX"/>
        </w:rPr>
        <w:t>Revisión de los resultados del diseño antes de la entrega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05"/>
        <w:gridCol w:w="1134"/>
      </w:tblGrid>
      <w:tr w:rsidR="007E0BF9" w:rsidRPr="005F06DC" w:rsidTr="001414E6">
        <w:tc>
          <w:tcPr>
            <w:tcW w:w="7905" w:type="dxa"/>
            <w:vAlign w:val="center"/>
          </w:tcPr>
          <w:p w:rsidR="007E0BF9" w:rsidRPr="00C70223" w:rsidRDefault="007E0BF9" w:rsidP="002D545A">
            <w:pPr>
              <w:pStyle w:val="Prrafodelista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7E0BF9" w:rsidRPr="00C70223" w:rsidRDefault="007E0BF9" w:rsidP="001414E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tbl>
      <w:tblPr>
        <w:tblW w:w="9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163"/>
        <w:gridCol w:w="1000"/>
        <w:gridCol w:w="2840"/>
      </w:tblGrid>
      <w:tr w:rsidR="002D545A" w:rsidRPr="002D545A" w:rsidTr="003120A4">
        <w:trPr>
          <w:trHeight w:val="315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Descripción del requisito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¿Cumple?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 xml:space="preserve">Observaciones 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SÍ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3120A4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3120A4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</w:tbl>
    <w:p w:rsidR="002D545A" w:rsidRDefault="002D545A" w:rsidP="007E0BF9">
      <w:pPr>
        <w:jc w:val="center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79"/>
        <w:gridCol w:w="2879"/>
        <w:gridCol w:w="2147"/>
        <w:gridCol w:w="733"/>
        <w:gridCol w:w="401"/>
      </w:tblGrid>
      <w:tr w:rsidR="002D545A" w:rsidRPr="00C70223" w:rsidTr="003120A4">
        <w:tc>
          <w:tcPr>
            <w:tcW w:w="7905" w:type="dxa"/>
            <w:gridSpan w:val="3"/>
            <w:vAlign w:val="center"/>
          </w:tcPr>
          <w:p w:rsidR="002D545A" w:rsidRPr="00C70223" w:rsidRDefault="002D545A" w:rsidP="003120A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¿Existe la documentación necesaria para su operación?</w:t>
            </w:r>
          </w:p>
        </w:tc>
        <w:tc>
          <w:tcPr>
            <w:tcW w:w="1134" w:type="dxa"/>
            <w:gridSpan w:val="2"/>
            <w:vAlign w:val="center"/>
          </w:tcPr>
          <w:p w:rsidR="002D545A" w:rsidRPr="00C70223" w:rsidRDefault="002D545A" w:rsidP="003120A4">
            <w:pPr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MX"/>
              </w:rPr>
              <w:t>Sí</w:t>
            </w:r>
            <w:r w:rsidRPr="00C70223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     No</w:t>
            </w:r>
          </w:p>
        </w:tc>
      </w:tr>
      <w:tr w:rsidR="005B439D" w:rsidRPr="00C70223" w:rsidTr="003120A4">
        <w:tc>
          <w:tcPr>
            <w:tcW w:w="7905" w:type="dxa"/>
            <w:gridSpan w:val="3"/>
            <w:vAlign w:val="center"/>
          </w:tcPr>
          <w:p w:rsidR="005B439D" w:rsidRPr="00C70223" w:rsidRDefault="005B439D" w:rsidP="005B439D">
            <w:pPr>
              <w:pStyle w:val="Prrafodelista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439D" w:rsidRDefault="005B439D" w:rsidP="003120A4">
            <w:pPr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</w:p>
        </w:tc>
      </w:tr>
      <w:tr w:rsidR="007E0BF9" w:rsidRPr="00C70223" w:rsidTr="001414E6">
        <w:trPr>
          <w:gridAfter w:val="1"/>
          <w:wAfter w:w="401" w:type="dxa"/>
        </w:trPr>
        <w:tc>
          <w:tcPr>
            <w:tcW w:w="2879" w:type="dxa"/>
            <w:vAlign w:val="center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El desarrollo es operable</w:t>
            </w:r>
          </w:p>
          <w:p w:rsidR="007E0BF9" w:rsidRPr="00C70223" w:rsidRDefault="005D7E02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Sí</w:t>
            </w:r>
            <w:r w:rsidR="007E0BF9" w:rsidRPr="00C70223">
              <w:rPr>
                <w:rFonts w:ascii="Arial" w:hAnsi="Arial" w:cs="Arial"/>
                <w:sz w:val="20"/>
                <w:lang w:val="es-MX"/>
              </w:rPr>
              <w:t xml:space="preserve">            No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79" w:type="dxa"/>
            <w:vAlign w:val="center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______________________</w:t>
            </w:r>
            <w:r w:rsidRPr="00C70223">
              <w:rPr>
                <w:rFonts w:ascii="Arial" w:hAnsi="Arial" w:cs="Arial"/>
                <w:sz w:val="20"/>
                <w:lang w:val="es-MX"/>
              </w:rPr>
              <w:br/>
              <w:t>Firma del desarrollador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70223">
              <w:rPr>
                <w:rFonts w:ascii="Arial" w:hAnsi="Arial" w:cs="Arial"/>
                <w:sz w:val="20"/>
                <w:lang w:val="es-MX"/>
              </w:rPr>
              <w:t>Fecha: ____/____/______.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2D36E3" w:rsidRDefault="002D36E3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7E0BF9" w:rsidRDefault="007E0BF9" w:rsidP="007E0BF9">
      <w:pPr>
        <w:jc w:val="center"/>
        <w:rPr>
          <w:rFonts w:ascii="Arial" w:hAnsi="Arial" w:cs="Arial"/>
          <w:b/>
          <w:sz w:val="20"/>
          <w:lang w:val="es-MX"/>
        </w:rPr>
      </w:pPr>
      <w:bookmarkStart w:id="1" w:name="_GoBack"/>
      <w:bookmarkEnd w:id="1"/>
      <w:r w:rsidRPr="00C70223">
        <w:rPr>
          <w:rFonts w:ascii="Arial" w:hAnsi="Arial" w:cs="Arial"/>
          <w:b/>
          <w:sz w:val="20"/>
          <w:lang w:val="es-MX"/>
        </w:rPr>
        <w:t>Verificación y validación del desarrollo por parte del cliente</w:t>
      </w:r>
    </w:p>
    <w:p w:rsidR="005B439D" w:rsidRPr="00C70223" w:rsidRDefault="005B439D" w:rsidP="007E0BF9">
      <w:pPr>
        <w:jc w:val="center"/>
        <w:rPr>
          <w:rFonts w:ascii="Arial" w:hAnsi="Arial" w:cs="Arial"/>
          <w:b/>
          <w:sz w:val="20"/>
          <w:lang w:val="es-MX"/>
        </w:rPr>
      </w:pPr>
    </w:p>
    <w:p w:rsidR="002D545A" w:rsidRDefault="002D545A" w:rsidP="007E0BF9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9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163"/>
        <w:gridCol w:w="1000"/>
        <w:gridCol w:w="2840"/>
      </w:tblGrid>
      <w:tr w:rsidR="002D545A" w:rsidRPr="002D545A" w:rsidTr="002D545A">
        <w:trPr>
          <w:trHeight w:val="315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Descripción del requisito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¿Cumple?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 xml:space="preserve">Observaciones 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SÍ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val="es-MX"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  <w:tr w:rsidR="002D545A" w:rsidRPr="002D545A" w:rsidTr="002D545A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45A" w:rsidRPr="002D545A" w:rsidRDefault="002D545A" w:rsidP="002D545A">
            <w:pPr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lang w:val="es-MX" w:eastAsia="es-MX"/>
              </w:rPr>
            </w:pPr>
            <w:r w:rsidRPr="002D545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es-MX"/>
              </w:rPr>
              <w:t> </w:t>
            </w:r>
          </w:p>
        </w:tc>
      </w:tr>
    </w:tbl>
    <w:p w:rsidR="002D545A" w:rsidRDefault="002D545A" w:rsidP="007E0BF9">
      <w:pPr>
        <w:jc w:val="center"/>
        <w:rPr>
          <w:rFonts w:ascii="Arial" w:hAnsi="Arial" w:cs="Arial"/>
          <w:sz w:val="20"/>
          <w:lang w:val="es-MX"/>
        </w:rPr>
      </w:pPr>
    </w:p>
    <w:p w:rsidR="005B439D" w:rsidRDefault="005B439D" w:rsidP="007E0BF9">
      <w:pPr>
        <w:jc w:val="center"/>
        <w:rPr>
          <w:rFonts w:ascii="Arial" w:hAnsi="Arial" w:cs="Arial"/>
          <w:sz w:val="20"/>
          <w:lang w:val="es-MX"/>
        </w:rPr>
      </w:pPr>
    </w:p>
    <w:p w:rsidR="005B439D" w:rsidRDefault="005B439D" w:rsidP="007E0BF9">
      <w:pPr>
        <w:jc w:val="center"/>
        <w:rPr>
          <w:rFonts w:ascii="Arial" w:hAnsi="Arial" w:cs="Arial"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sz w:val="20"/>
          <w:lang w:val="es-MX"/>
        </w:rPr>
      </w:pPr>
    </w:p>
    <w:p w:rsidR="0068067C" w:rsidRDefault="0068067C" w:rsidP="007E0BF9">
      <w:pPr>
        <w:jc w:val="center"/>
        <w:rPr>
          <w:rFonts w:ascii="Arial" w:hAnsi="Arial" w:cs="Arial"/>
          <w:sz w:val="20"/>
          <w:lang w:val="es-MX"/>
        </w:rPr>
      </w:pPr>
    </w:p>
    <w:p w:rsidR="0068067C" w:rsidRPr="00C70223" w:rsidRDefault="0068067C" w:rsidP="007E0BF9">
      <w:pPr>
        <w:jc w:val="center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480"/>
        <w:gridCol w:w="850"/>
      </w:tblGrid>
      <w:tr w:rsidR="005B439D" w:rsidRPr="00C70223" w:rsidTr="00BC46DB">
        <w:tc>
          <w:tcPr>
            <w:tcW w:w="8480" w:type="dxa"/>
            <w:vAlign w:val="center"/>
          </w:tcPr>
          <w:p w:rsidR="005B439D" w:rsidRPr="00BC46DB" w:rsidRDefault="005B439D" w:rsidP="00BC46DB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5B439D" w:rsidRPr="00C70223" w:rsidRDefault="005B439D" w:rsidP="003120A4">
            <w:pPr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</w:p>
        </w:tc>
      </w:tr>
    </w:tbl>
    <w:p w:rsidR="0068067C" w:rsidRDefault="0068067C" w:rsidP="005B439D">
      <w:pPr>
        <w:jc w:val="center"/>
        <w:rPr>
          <w:rFonts w:ascii="Arial" w:hAnsi="Arial" w:cs="Arial"/>
          <w:color w:val="000000" w:themeColor="text1"/>
          <w:sz w:val="20"/>
          <w:lang w:val="es-MX"/>
        </w:rPr>
      </w:pPr>
    </w:p>
    <w:p w:rsidR="00A853FF" w:rsidRDefault="00A853FF" w:rsidP="005B439D">
      <w:pPr>
        <w:jc w:val="center"/>
        <w:rPr>
          <w:rFonts w:ascii="Arial" w:hAnsi="Arial" w:cs="Arial"/>
          <w:color w:val="000000" w:themeColor="text1"/>
          <w:sz w:val="20"/>
          <w:lang w:val="es-MX"/>
        </w:rPr>
      </w:pPr>
    </w:p>
    <w:p w:rsidR="005B439D" w:rsidRDefault="005B439D" w:rsidP="005B439D">
      <w:pPr>
        <w:jc w:val="center"/>
        <w:rPr>
          <w:rFonts w:ascii="Arial" w:hAnsi="Arial" w:cs="Arial"/>
          <w:b/>
          <w:color w:val="000000" w:themeColor="text1"/>
          <w:sz w:val="20"/>
          <w:lang w:val="es-MX"/>
        </w:rPr>
      </w:pPr>
      <w:r w:rsidRPr="00C70223">
        <w:rPr>
          <w:rFonts w:ascii="Arial" w:hAnsi="Arial" w:cs="Arial"/>
          <w:color w:val="000000" w:themeColor="text1"/>
          <w:sz w:val="20"/>
          <w:lang w:val="es-MX"/>
        </w:rPr>
        <w:t>S</w:t>
      </w:r>
      <w:r w:rsidRPr="00C70223">
        <w:rPr>
          <w:rFonts w:ascii="Arial" w:hAnsi="Arial" w:cs="Arial"/>
          <w:b/>
          <w:color w:val="000000" w:themeColor="text1"/>
          <w:sz w:val="20"/>
          <w:lang w:val="es-MX"/>
        </w:rPr>
        <w:t>a</w:t>
      </w:r>
      <w:r w:rsidR="00264938">
        <w:rPr>
          <w:rFonts w:ascii="Arial" w:hAnsi="Arial" w:cs="Arial"/>
          <w:b/>
          <w:color w:val="000000" w:themeColor="text1"/>
          <w:sz w:val="20"/>
          <w:lang w:val="es-MX"/>
        </w:rPr>
        <w:t>tisfacción</w:t>
      </w:r>
    </w:p>
    <w:p w:rsidR="00A853FF" w:rsidRDefault="00A853FF" w:rsidP="005B439D">
      <w:pPr>
        <w:jc w:val="center"/>
        <w:rPr>
          <w:rFonts w:ascii="Arial" w:hAnsi="Arial" w:cs="Arial"/>
          <w:b/>
          <w:color w:val="000000" w:themeColor="text1"/>
          <w:sz w:val="20"/>
          <w:lang w:val="es-MX"/>
        </w:rPr>
      </w:pPr>
    </w:p>
    <w:tbl>
      <w:tblPr>
        <w:tblW w:w="110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402"/>
        <w:gridCol w:w="1041"/>
        <w:gridCol w:w="892"/>
        <w:gridCol w:w="893"/>
        <w:gridCol w:w="1041"/>
        <w:gridCol w:w="1041"/>
        <w:gridCol w:w="1164"/>
      </w:tblGrid>
      <w:tr w:rsidR="004D4FC6" w:rsidRPr="0043120A" w:rsidTr="004D4FC6">
        <w:trPr>
          <w:trHeight w:val="152"/>
        </w:trPr>
        <w:tc>
          <w:tcPr>
            <w:tcW w:w="541" w:type="dxa"/>
            <w:vMerge w:val="restart"/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3120A">
              <w:rPr>
                <w:rFonts w:ascii="Arial" w:hAnsi="Arial" w:cs="Arial"/>
                <w:b/>
                <w:sz w:val="16"/>
                <w:szCs w:val="16"/>
                <w:lang w:val="es-MX"/>
              </w:rPr>
              <w:t>No</w:t>
            </w:r>
          </w:p>
        </w:tc>
        <w:tc>
          <w:tcPr>
            <w:tcW w:w="4401" w:type="dxa"/>
            <w:vMerge w:val="restart"/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3120A">
              <w:rPr>
                <w:rFonts w:ascii="Arial" w:hAnsi="Arial" w:cs="Arial"/>
                <w:b/>
                <w:sz w:val="16"/>
                <w:szCs w:val="16"/>
                <w:lang w:val="es-MX"/>
              </w:rPr>
              <w:t>PREGUNTA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</w:t>
            </w:r>
          </w:p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realizo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Pésimo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Mal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Regular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Bien 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Excelente</w:t>
            </w:r>
          </w:p>
        </w:tc>
      </w:tr>
      <w:tr w:rsidR="004D4FC6" w:rsidRPr="0043120A" w:rsidTr="004D4FC6">
        <w:trPr>
          <w:trHeight w:val="152"/>
        </w:trPr>
        <w:tc>
          <w:tcPr>
            <w:tcW w:w="541" w:type="dxa"/>
            <w:vMerge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401" w:type="dxa"/>
            <w:vMerge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</w:tr>
      <w:tr w:rsidR="004D4FC6" w:rsidRPr="005F06DC" w:rsidTr="004D4FC6">
        <w:trPr>
          <w:trHeight w:val="508"/>
        </w:trPr>
        <w:tc>
          <w:tcPr>
            <w:tcW w:w="541" w:type="dxa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4D4FC6" w:rsidRPr="00127421" w:rsidRDefault="004D4FC6" w:rsidP="00C73FCC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Pr="0043120A" w:rsidRDefault="004D4FC6" w:rsidP="00C73FCC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637">
              <w:rPr>
                <w:rFonts w:ascii="Arial" w:hAnsi="Arial" w:cs="Arial"/>
                <w:sz w:val="16"/>
                <w:szCs w:val="16"/>
                <w:lang w:val="es-MX"/>
              </w:rPr>
              <w:t>La explicación del funcionamiento del software fue.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4FC6" w:rsidRPr="005F06DC" w:rsidTr="004D4FC6">
        <w:trPr>
          <w:trHeight w:val="343"/>
        </w:trPr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4FC6" w:rsidRDefault="004D4FC6" w:rsidP="00C73FCC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Pr="00127421" w:rsidRDefault="004D4FC6" w:rsidP="00C73FCC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96637">
              <w:rPr>
                <w:rFonts w:ascii="Arial" w:hAnsi="Arial" w:cs="Arial"/>
                <w:sz w:val="16"/>
                <w:szCs w:val="16"/>
                <w:lang w:val="es-MX"/>
              </w:rPr>
              <w:t>La interacción con el  desarrollador del software fue: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4FC6" w:rsidRPr="005F06DC" w:rsidTr="004D4FC6">
        <w:trPr>
          <w:trHeight w:val="343"/>
        </w:trPr>
        <w:tc>
          <w:tcPr>
            <w:tcW w:w="541" w:type="dxa"/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4D4FC6" w:rsidRPr="00127421" w:rsidRDefault="004D4FC6" w:rsidP="00C73FCC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7421">
              <w:rPr>
                <w:rFonts w:ascii="Arial" w:hAnsi="Arial" w:cs="Arial"/>
                <w:sz w:val="16"/>
                <w:szCs w:val="16"/>
                <w:lang w:val="es-MX"/>
              </w:rPr>
              <w:t>El trato del personal con el qu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 tienes contacto fue respetuoso</w:t>
            </w:r>
            <w:r w:rsidRPr="00127421">
              <w:rPr>
                <w:rFonts w:ascii="Arial" w:hAnsi="Arial" w:cs="Arial"/>
                <w:sz w:val="16"/>
                <w:szCs w:val="16"/>
                <w:lang w:val="es-MX"/>
              </w:rPr>
              <w:t xml:space="preserve"> y amable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4FC6" w:rsidRPr="005F06DC" w:rsidTr="004D4FC6">
        <w:trPr>
          <w:trHeight w:val="444"/>
        </w:trPr>
        <w:tc>
          <w:tcPr>
            <w:tcW w:w="541" w:type="dxa"/>
            <w:vAlign w:val="center"/>
          </w:tcPr>
          <w:p w:rsidR="004D4FC6" w:rsidRPr="0043120A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4D4FC6" w:rsidRPr="00127421" w:rsidRDefault="004D4FC6" w:rsidP="00C73FCC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7421">
              <w:rPr>
                <w:rFonts w:ascii="Arial" w:hAnsi="Arial" w:cs="Arial"/>
                <w:sz w:val="16"/>
                <w:szCs w:val="16"/>
                <w:lang w:val="es-MX"/>
              </w:rPr>
              <w:t>La información para acceder al servicio de di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seño y desarrollo de software fue</w:t>
            </w:r>
            <w:r w:rsidRPr="00127421">
              <w:rPr>
                <w:rFonts w:ascii="Arial" w:hAnsi="Arial" w:cs="Arial"/>
                <w:sz w:val="16"/>
                <w:szCs w:val="16"/>
                <w:lang w:val="es-MX"/>
              </w:rPr>
              <w:t xml:space="preserve"> clara y compresible.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FC6" w:rsidRPr="0043120A" w:rsidRDefault="004D4FC6" w:rsidP="00360CC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853FF" w:rsidRPr="00127421" w:rsidTr="004D4FC6">
        <w:trPr>
          <w:trHeight w:val="3043"/>
        </w:trPr>
        <w:tc>
          <w:tcPr>
            <w:tcW w:w="4943" w:type="dxa"/>
            <w:gridSpan w:val="2"/>
            <w:tcBorders>
              <w:bottom w:val="single" w:sz="4" w:space="0" w:color="000000"/>
            </w:tcBorders>
          </w:tcPr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Default="004D4FC6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853FF" w:rsidRPr="0043120A" w:rsidRDefault="00A853FF" w:rsidP="00360C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3120A">
              <w:rPr>
                <w:rFonts w:ascii="Arial" w:hAnsi="Arial" w:cs="Arial"/>
                <w:sz w:val="16"/>
                <w:szCs w:val="16"/>
                <w:lang w:val="es-MX"/>
              </w:rPr>
              <w:t>Si tienes una Queja o Sugerencia regístrala en este recuadro. Gracias</w:t>
            </w:r>
          </w:p>
          <w:p w:rsidR="00A853FF" w:rsidRDefault="00A853FF" w:rsidP="00360CC8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853FF" w:rsidRDefault="00A853FF" w:rsidP="00360CC8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853FF" w:rsidRDefault="00A853FF" w:rsidP="00360CC8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D4FC6" w:rsidRPr="0043120A" w:rsidRDefault="004D4FC6" w:rsidP="00360CC8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07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853FF" w:rsidRDefault="00A853FF" w:rsidP="00360CC8">
            <w:pPr>
              <w:rPr>
                <w:rFonts w:ascii="Arial" w:hAnsi="Arial" w:cs="Arial"/>
                <w:lang w:val="es-MX"/>
              </w:rPr>
            </w:pPr>
          </w:p>
          <w:p w:rsidR="00A853FF" w:rsidRDefault="00A853FF" w:rsidP="00360CC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Folio: </w:t>
            </w:r>
          </w:p>
          <w:p w:rsidR="00A853FF" w:rsidRDefault="00A853FF" w:rsidP="00360CC8">
            <w:pPr>
              <w:rPr>
                <w:rFonts w:ascii="Arial" w:hAnsi="Arial" w:cs="Arial"/>
                <w:lang w:val="es-MX"/>
              </w:rPr>
            </w:pPr>
          </w:p>
          <w:p w:rsidR="00A853FF" w:rsidRDefault="00A853FF" w:rsidP="00360CC8">
            <w:pPr>
              <w:rPr>
                <w:rFonts w:ascii="Arial" w:hAnsi="Arial" w:cs="Arial"/>
                <w:lang w:val="es-MX"/>
              </w:rPr>
            </w:pPr>
          </w:p>
          <w:p w:rsidR="00A853FF" w:rsidRPr="0043120A" w:rsidRDefault="00A853FF" w:rsidP="00360CC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_____/______</w:t>
            </w:r>
          </w:p>
        </w:tc>
      </w:tr>
    </w:tbl>
    <w:p w:rsidR="00D90159" w:rsidRDefault="00D90159" w:rsidP="005B439D">
      <w:pPr>
        <w:jc w:val="center"/>
        <w:rPr>
          <w:rFonts w:ascii="Arial" w:hAnsi="Arial" w:cs="Arial"/>
          <w:b/>
          <w:color w:val="000000" w:themeColor="text1"/>
          <w:sz w:val="20"/>
          <w:lang w:val="es-MX"/>
        </w:rPr>
      </w:pPr>
    </w:p>
    <w:p w:rsidR="0068067C" w:rsidRDefault="0068067C" w:rsidP="005B439D">
      <w:pPr>
        <w:jc w:val="center"/>
        <w:rPr>
          <w:rFonts w:ascii="Arial" w:hAnsi="Arial" w:cs="Arial"/>
          <w:b/>
          <w:color w:val="000000" w:themeColor="text1"/>
          <w:sz w:val="20"/>
          <w:lang w:val="es-MX"/>
        </w:rPr>
      </w:pPr>
    </w:p>
    <w:p w:rsidR="00A853FF" w:rsidRDefault="00A853FF" w:rsidP="005B439D">
      <w:pPr>
        <w:jc w:val="center"/>
        <w:rPr>
          <w:rFonts w:ascii="Arial" w:hAnsi="Arial" w:cs="Arial"/>
          <w:b/>
          <w:color w:val="000000" w:themeColor="text1"/>
          <w:sz w:val="20"/>
          <w:lang w:val="es-MX"/>
        </w:rPr>
      </w:pPr>
    </w:p>
    <w:p w:rsidR="00A853FF" w:rsidRPr="00C70223" w:rsidRDefault="00A853FF" w:rsidP="005B439D">
      <w:pPr>
        <w:jc w:val="center"/>
        <w:rPr>
          <w:rFonts w:ascii="Arial" w:hAnsi="Arial" w:cs="Arial"/>
          <w:b/>
          <w:color w:val="000000" w:themeColor="text1"/>
          <w:sz w:val="20"/>
          <w:lang w:val="es-MX"/>
        </w:rPr>
      </w:pPr>
    </w:p>
    <w:p w:rsidR="005B439D" w:rsidRPr="00C70223" w:rsidRDefault="005B439D" w:rsidP="007E0BF9">
      <w:pPr>
        <w:jc w:val="center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7E0BF9" w:rsidRPr="005F06DC" w:rsidTr="001414E6">
        <w:tc>
          <w:tcPr>
            <w:tcW w:w="8638" w:type="dxa"/>
            <w:gridSpan w:val="2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Firmas de conformidad para la verificación, validación y entrega del software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</w:p>
        </w:tc>
      </w:tr>
      <w:tr w:rsidR="007E0BF9" w:rsidRPr="00C70223" w:rsidTr="001414E6">
        <w:tc>
          <w:tcPr>
            <w:tcW w:w="4319" w:type="dxa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__________________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Cliente</w:t>
            </w:r>
          </w:p>
          <w:p w:rsidR="005B439D" w:rsidRDefault="005B439D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Fecha: ____/____/______.</w:t>
            </w:r>
          </w:p>
        </w:tc>
        <w:tc>
          <w:tcPr>
            <w:tcW w:w="4319" w:type="dxa"/>
          </w:tcPr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_________________</w:t>
            </w: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Desarrollador</w:t>
            </w:r>
          </w:p>
          <w:p w:rsidR="005B439D" w:rsidRDefault="005B439D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</w:p>
          <w:p w:rsidR="007E0BF9" w:rsidRPr="00C70223" w:rsidRDefault="007E0BF9" w:rsidP="001414E6">
            <w:pPr>
              <w:jc w:val="center"/>
              <w:rPr>
                <w:rFonts w:ascii="Arial" w:hAnsi="Arial" w:cs="Arial"/>
                <w:i/>
                <w:sz w:val="20"/>
                <w:lang w:val="es-MX"/>
              </w:rPr>
            </w:pPr>
            <w:r w:rsidRPr="00C70223">
              <w:rPr>
                <w:rFonts w:ascii="Arial" w:hAnsi="Arial" w:cs="Arial"/>
                <w:i/>
                <w:sz w:val="20"/>
                <w:lang w:val="es-MX"/>
              </w:rPr>
              <w:t>Fecha: ____/____/______.</w:t>
            </w:r>
          </w:p>
        </w:tc>
      </w:tr>
    </w:tbl>
    <w:p w:rsidR="007E0BF9" w:rsidRPr="00C70223" w:rsidRDefault="007E0BF9">
      <w:pPr>
        <w:rPr>
          <w:rFonts w:ascii="Arial" w:hAnsi="Arial" w:cs="Arial"/>
          <w:lang w:val="es-MX"/>
        </w:rPr>
      </w:pPr>
    </w:p>
    <w:sectPr w:rsidR="007E0BF9" w:rsidRPr="00C70223" w:rsidSect="00C70223">
      <w:headerReference w:type="default" r:id="rId13"/>
      <w:footerReference w:type="default" r:id="rId14"/>
      <w:pgSz w:w="12240" w:h="15840"/>
      <w:pgMar w:top="1329" w:right="1041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B3" w:rsidRDefault="009A01B3">
      <w:r>
        <w:separator/>
      </w:r>
    </w:p>
  </w:endnote>
  <w:endnote w:type="continuationSeparator" w:id="0">
    <w:p w:rsidR="009A01B3" w:rsidRDefault="009A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C809C0" w:rsidP="00C70223">
    <w:pPr>
      <w:pStyle w:val="Piedepgina0"/>
      <w:ind w:left="-142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>V</w:t>
    </w:r>
    <w:r w:rsidR="005A6F22">
      <w:rPr>
        <w:rFonts w:ascii="Calibri Light" w:hAnsi="Calibri Light" w:cs="Arial"/>
        <w:szCs w:val="18"/>
        <w:lang w:val="es-MX"/>
      </w:rPr>
      <w:t>IGEN</w:t>
    </w:r>
    <w:r w:rsidR="002D36E3">
      <w:rPr>
        <w:rFonts w:ascii="Calibri Light" w:hAnsi="Calibri Light" w:cs="Arial"/>
        <w:szCs w:val="18"/>
        <w:lang w:val="es-MX"/>
      </w:rPr>
      <w:t>TE A PARTIR DE: SEPTIEMBRE</w:t>
    </w:r>
    <w:r w:rsidR="00264938">
      <w:rPr>
        <w:rFonts w:ascii="Calibri Light" w:hAnsi="Calibri Light" w:cs="Arial"/>
        <w:szCs w:val="18"/>
        <w:lang w:val="es-MX"/>
      </w:rPr>
      <w:t xml:space="preserve"> 2023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2D36E3" w:rsidRPr="002D36E3">
      <w:rPr>
        <w:rFonts w:ascii="Calibri Light" w:hAnsi="Calibri Light" w:cs="Arial"/>
        <w:noProof/>
        <w:szCs w:val="18"/>
        <w:lang w:val="es-ES"/>
      </w:rPr>
      <w:t>3</w:t>
    </w:r>
    <w:r w:rsidRPr="0010494C">
      <w:rPr>
        <w:rFonts w:ascii="Calibri Light" w:hAnsi="Calibri Light" w:cs="Arial"/>
        <w:szCs w:val="18"/>
      </w:rPr>
      <w:fldChar w:fldCharType="end"/>
    </w:r>
    <w:r w:rsidRPr="0010494C">
      <w:rPr>
        <w:rFonts w:ascii="Calibri Light" w:hAnsi="Calibri Light" w:cs="Arial"/>
        <w:szCs w:val="18"/>
      </w:rPr>
      <w:ptab w:relativeTo="margin" w:alignment="right" w:leader="none"/>
    </w:r>
    <w:r w:rsidR="0069005C" w:rsidRPr="0069005C">
      <w:rPr>
        <w:rFonts w:cstheme="minorHAnsi"/>
        <w:b/>
        <w:sz w:val="16"/>
        <w:szCs w:val="16"/>
        <w:lang w:val="es-MX"/>
      </w:rPr>
      <w:t xml:space="preserve"> </w:t>
    </w:r>
    <w:r w:rsidR="002D36E3">
      <w:rPr>
        <w:rFonts w:ascii="Calibri Light" w:hAnsi="Calibri Light" w:cs="Arial"/>
        <w:szCs w:val="18"/>
        <w:lang w:val="es-MX"/>
      </w:rPr>
      <w:t>SB</w:t>
    </w:r>
    <w:r w:rsidR="005D7E02">
      <w:rPr>
        <w:rFonts w:ascii="Calibri Light" w:hAnsi="Calibri Light" w:cs="Arial"/>
        <w:szCs w:val="18"/>
        <w:lang w:val="es-MX"/>
      </w:rPr>
      <w:t>_R_DDS_8</w:t>
    </w:r>
    <w:r w:rsidR="002D36E3">
      <w:rPr>
        <w:rFonts w:ascii="Calibri Light" w:hAnsi="Calibri Light" w:cs="Arial"/>
        <w:szCs w:val="18"/>
        <w:lang w:val="es-MX"/>
      </w:rPr>
      <w:t>.3</w:t>
    </w:r>
    <w:r w:rsidR="002D545A">
      <w:rPr>
        <w:rFonts w:ascii="Calibri Light" w:hAnsi="Calibri Light" w:cs="Arial"/>
        <w:szCs w:val="18"/>
        <w:lang w:val="es-MX"/>
      </w:rPr>
      <w:t>_</w:t>
    </w:r>
    <w:r w:rsidR="00A727DA">
      <w:rPr>
        <w:rFonts w:ascii="Calibri Light" w:hAnsi="Calibri Light" w:cs="Arial"/>
        <w:szCs w:val="18"/>
        <w:lang w:val="es-MX"/>
      </w:rPr>
      <w:t>9.1.2_2023_02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B3" w:rsidRDefault="009A01B3">
      <w:r>
        <w:separator/>
      </w:r>
    </w:p>
  </w:footnote>
  <w:footnote w:type="continuationSeparator" w:id="0">
    <w:p w:rsidR="009A01B3" w:rsidRDefault="009A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5C" w:rsidRPr="001B28EB" w:rsidRDefault="0069005C" w:rsidP="0069005C">
    <w:pPr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2C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0C2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5A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3BC0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D7EE1"/>
    <w:multiLevelType w:val="hybridMultilevel"/>
    <w:tmpl w:val="A49C64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75E"/>
    <w:multiLevelType w:val="hybridMultilevel"/>
    <w:tmpl w:val="631478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99E"/>
    <w:multiLevelType w:val="hybridMultilevel"/>
    <w:tmpl w:val="2E40D272"/>
    <w:lvl w:ilvl="0" w:tplc="040A000F">
      <w:start w:val="1"/>
      <w:numFmt w:val="lowerLetter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07E5A"/>
    <w:rsid w:val="00012ED7"/>
    <w:rsid w:val="0004087B"/>
    <w:rsid w:val="000921DA"/>
    <w:rsid w:val="000965B6"/>
    <w:rsid w:val="000E39F4"/>
    <w:rsid w:val="0010494C"/>
    <w:rsid w:val="00132E1F"/>
    <w:rsid w:val="00137070"/>
    <w:rsid w:val="00160161"/>
    <w:rsid w:val="0017713F"/>
    <w:rsid w:val="00191EF3"/>
    <w:rsid w:val="001A756A"/>
    <w:rsid w:val="001B28EB"/>
    <w:rsid w:val="001F0901"/>
    <w:rsid w:val="001F735A"/>
    <w:rsid w:val="00264938"/>
    <w:rsid w:val="00267463"/>
    <w:rsid w:val="00290A63"/>
    <w:rsid w:val="002A4EBA"/>
    <w:rsid w:val="002A6BD1"/>
    <w:rsid w:val="002D36E3"/>
    <w:rsid w:val="002D545A"/>
    <w:rsid w:val="002F6310"/>
    <w:rsid w:val="003310F6"/>
    <w:rsid w:val="00363DAE"/>
    <w:rsid w:val="003A6012"/>
    <w:rsid w:val="003E328E"/>
    <w:rsid w:val="00413C7B"/>
    <w:rsid w:val="00455317"/>
    <w:rsid w:val="004D4FC6"/>
    <w:rsid w:val="004F74BB"/>
    <w:rsid w:val="005052FA"/>
    <w:rsid w:val="005370EF"/>
    <w:rsid w:val="005665A5"/>
    <w:rsid w:val="00575ED1"/>
    <w:rsid w:val="005A6F22"/>
    <w:rsid w:val="005B439D"/>
    <w:rsid w:val="005D7E02"/>
    <w:rsid w:val="005F06DC"/>
    <w:rsid w:val="0064319B"/>
    <w:rsid w:val="00667753"/>
    <w:rsid w:val="0068067C"/>
    <w:rsid w:val="0069005C"/>
    <w:rsid w:val="00694343"/>
    <w:rsid w:val="0069760A"/>
    <w:rsid w:val="006A5FFA"/>
    <w:rsid w:val="006B2B4B"/>
    <w:rsid w:val="007A22AB"/>
    <w:rsid w:val="007B6B82"/>
    <w:rsid w:val="007E0BF9"/>
    <w:rsid w:val="007E3820"/>
    <w:rsid w:val="007E4F4F"/>
    <w:rsid w:val="008E0548"/>
    <w:rsid w:val="009647D2"/>
    <w:rsid w:val="00985334"/>
    <w:rsid w:val="009A01B3"/>
    <w:rsid w:val="00A60532"/>
    <w:rsid w:val="00A711FD"/>
    <w:rsid w:val="00A727DA"/>
    <w:rsid w:val="00A853FF"/>
    <w:rsid w:val="00B077C7"/>
    <w:rsid w:val="00B932A7"/>
    <w:rsid w:val="00BB55A0"/>
    <w:rsid w:val="00BC46DB"/>
    <w:rsid w:val="00BD07AA"/>
    <w:rsid w:val="00C25C06"/>
    <w:rsid w:val="00C4678F"/>
    <w:rsid w:val="00C70223"/>
    <w:rsid w:val="00C73FCC"/>
    <w:rsid w:val="00C809C0"/>
    <w:rsid w:val="00CC2527"/>
    <w:rsid w:val="00D1346C"/>
    <w:rsid w:val="00D41162"/>
    <w:rsid w:val="00D448F1"/>
    <w:rsid w:val="00D90159"/>
    <w:rsid w:val="00DA40BB"/>
    <w:rsid w:val="00DA530A"/>
    <w:rsid w:val="00DD77BB"/>
    <w:rsid w:val="00E8278C"/>
    <w:rsid w:val="00E96637"/>
    <w:rsid w:val="00F57604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A290DA"/>
  <w15:docId w15:val="{703001B4-AA28-45CA-A3A2-3A18FD7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AC0BD-EB66-4221-90FA-84350E7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63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12</cp:revision>
  <cp:lastPrinted>2006-08-01T17:47:00Z</cp:lastPrinted>
  <dcterms:created xsi:type="dcterms:W3CDTF">2023-03-06T17:22:00Z</dcterms:created>
  <dcterms:modified xsi:type="dcterms:W3CDTF">2023-09-18T16:34:00Z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